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3F11" w14:textId="77777777" w:rsidR="00BF0548" w:rsidRPr="00B25DBE" w:rsidRDefault="00BF0548" w:rsidP="00B25DBE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25DB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Приложение № 1к распоряжению Банка ГПБ (АО) </w:t>
      </w:r>
      <w:r w:rsidRPr="00B25DBE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от «__» ___________ ____ г. № ___</w:t>
      </w:r>
    </w:p>
    <w:p w14:paraId="13DC7BF8" w14:textId="77777777" w:rsidR="00BF0548" w:rsidRPr="00B25DBE" w:rsidRDefault="00BF0548" w:rsidP="00B25DBE">
      <w:pPr>
        <w:tabs>
          <w:tab w:val="left" w:pos="241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25DBE">
        <w:rPr>
          <w:rFonts w:ascii="Times New Roman" w:eastAsia="Times New Roman" w:hAnsi="Times New Roman" w:cs="Times New Roman"/>
          <w:sz w:val="14"/>
          <w:szCs w:val="14"/>
          <w:lang w:eastAsia="ru-RU"/>
        </w:rPr>
        <w:t>«Об утверждении и введении в действие стандартных форм документов, применяемых при реализации программ кредитования физических лиц»</w:t>
      </w:r>
    </w:p>
    <w:p w14:paraId="0C8C9843" w14:textId="77777777" w:rsidR="00BF0548" w:rsidRDefault="000D0616" w:rsidP="00681579">
      <w:pPr>
        <w:spacing w:before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object w:dxaOrig="1440" w:dyaOrig="1440" w14:anchorId="0AB98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2.55pt;margin-top:48.85pt;width:179.85pt;height:30.6pt;z-index:251658240;visibility:visible;mso-wrap-edited:f;mso-position-horizontal-relative:margin;mso-position-vertical-relative:margin">
            <v:imagedata r:id="rId7" o:title=""/>
            <w10:wrap anchorx="margin" anchory="margin"/>
          </v:shape>
          <o:OLEObject Type="Embed" ProgID="Word.Picture.8" ShapeID="_x0000_s1026" DrawAspect="Content" ObjectID="_1631533887" r:id="rId8"/>
        </w:object>
      </w:r>
    </w:p>
    <w:p w14:paraId="08B9FA8A" w14:textId="77777777" w:rsidR="00BF0548" w:rsidRPr="00B25DBE" w:rsidRDefault="00BF0548" w:rsidP="00B25DB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1CD3C73" w14:textId="77777777" w:rsidR="00FA31A8" w:rsidRDefault="00BE7429" w:rsidP="00B25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FA3">
        <w:rPr>
          <w:rFonts w:ascii="Times New Roman" w:hAnsi="Times New Roman" w:cs="Times New Roman"/>
          <w:sz w:val="20"/>
          <w:szCs w:val="20"/>
        </w:rPr>
        <w:t>СПРАВКА О ДОХОДАХ ДЛЯ ПОЛУЧЕНИЯ КРЕДИТА В БАНКЕ ГПБ (АО)</w:t>
      </w:r>
      <w:r w:rsidR="00A35D01" w:rsidRPr="00170FA3">
        <w:rPr>
          <w:rStyle w:val="aa"/>
          <w:rFonts w:ascii="Times New Roman" w:hAnsi="Times New Roman" w:cs="Times New Roman"/>
          <w:sz w:val="20"/>
          <w:szCs w:val="20"/>
        </w:rPr>
        <w:footnoteReference w:id="1"/>
      </w:r>
    </w:p>
    <w:p w14:paraId="1994EA16" w14:textId="77777777" w:rsidR="00BF0548" w:rsidRPr="00B25DBE" w:rsidRDefault="00BF0548" w:rsidP="00B25DB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50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96"/>
        <w:gridCol w:w="1084"/>
        <w:gridCol w:w="148"/>
        <w:gridCol w:w="972"/>
        <w:gridCol w:w="472"/>
        <w:gridCol w:w="234"/>
        <w:gridCol w:w="430"/>
        <w:gridCol w:w="222"/>
        <w:gridCol w:w="268"/>
        <w:gridCol w:w="204"/>
        <w:gridCol w:w="544"/>
        <w:gridCol w:w="244"/>
        <w:gridCol w:w="784"/>
        <w:gridCol w:w="1200"/>
        <w:gridCol w:w="76"/>
        <w:gridCol w:w="166"/>
        <w:gridCol w:w="1468"/>
      </w:tblGrid>
      <w:tr w:rsidR="00A6708F" w:rsidRPr="00170FA3" w14:paraId="78427A99" w14:textId="77777777" w:rsidTr="00B25DBE">
        <w:trPr>
          <w:trHeight w:val="332"/>
        </w:trPr>
        <w:tc>
          <w:tcPr>
            <w:tcW w:w="2412" w:type="pct"/>
            <w:gridSpan w:val="8"/>
          </w:tcPr>
          <w:p w14:paraId="00E50D76" w14:textId="395E7FFC" w:rsidR="00302DB3" w:rsidRPr="00877A25" w:rsidRDefault="00302DB3" w:rsidP="00877A25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  <w:r w:rsidRPr="00170FA3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  <w:tc>
          <w:tcPr>
            <w:tcW w:w="2588" w:type="pct"/>
            <w:gridSpan w:val="10"/>
          </w:tcPr>
          <w:p w14:paraId="6E421592" w14:textId="77777777" w:rsidR="00302DB3" w:rsidRPr="00B25DBE" w:rsidRDefault="00321063" w:rsidP="00B25DBE">
            <w:pPr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  <w:r w:rsidRPr="00B25DBE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Справка действительна для предоставления в Банк ГПБ (АО)</w:t>
            </w:r>
            <w:r w:rsidRPr="00B25DB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B25DBE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не позднее 30 календарных дней с даты ее оформления</w:t>
            </w:r>
          </w:p>
        </w:tc>
      </w:tr>
      <w:tr w:rsidR="004743AA" w:rsidRPr="00170FA3" w14:paraId="112CBF00" w14:textId="77777777" w:rsidTr="00903187">
        <w:trPr>
          <w:trHeight w:val="227"/>
        </w:trPr>
        <w:tc>
          <w:tcPr>
            <w:tcW w:w="1284" w:type="pct"/>
            <w:gridSpan w:val="3"/>
            <w:vMerge w:val="restart"/>
          </w:tcPr>
          <w:p w14:paraId="29662F01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Дана гражданину(-ке)</w:t>
            </w:r>
          </w:p>
        </w:tc>
        <w:tc>
          <w:tcPr>
            <w:tcW w:w="560" w:type="pct"/>
            <w:gridSpan w:val="2"/>
          </w:tcPr>
          <w:p w14:paraId="5025F0BC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bookmarkStart w:id="0" w:name="_Ref2174392"/>
            <w:r w:rsidR="00A35D01"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bookmarkEnd w:id="0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13"/>
            <w:tcBorders>
              <w:bottom w:val="single" w:sz="4" w:space="0" w:color="auto"/>
            </w:tcBorders>
          </w:tcPr>
          <w:p w14:paraId="5A913F0D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9C" w:rsidRPr="00170FA3" w14:paraId="304DB342" w14:textId="77777777" w:rsidTr="00903187">
        <w:trPr>
          <w:trHeight w:val="227"/>
        </w:trPr>
        <w:tc>
          <w:tcPr>
            <w:tcW w:w="1284" w:type="pct"/>
            <w:gridSpan w:val="3"/>
            <w:vMerge/>
          </w:tcPr>
          <w:p w14:paraId="7CA81E57" w14:textId="77777777" w:rsidR="000517DF" w:rsidRPr="00170FA3" w:rsidRDefault="000517DF" w:rsidP="000517DF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pct"/>
            <w:gridSpan w:val="15"/>
            <w:tcBorders>
              <w:bottom w:val="single" w:sz="4" w:space="0" w:color="auto"/>
            </w:tcBorders>
          </w:tcPr>
          <w:p w14:paraId="58A0EA69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AA" w:rsidRPr="00170FA3" w14:paraId="520601BF" w14:textId="77777777" w:rsidTr="00B25DBE">
        <w:trPr>
          <w:trHeight w:val="227"/>
        </w:trPr>
        <w:tc>
          <w:tcPr>
            <w:tcW w:w="1284" w:type="pct"/>
            <w:gridSpan w:val="3"/>
          </w:tcPr>
          <w:p w14:paraId="2FE2C125" w14:textId="77777777" w:rsidR="00302DB3" w:rsidRPr="00170FA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75" w:type="pct"/>
            <w:gridSpan w:val="8"/>
            <w:tcBorders>
              <w:top w:val="single" w:sz="4" w:space="0" w:color="auto"/>
            </w:tcBorders>
          </w:tcPr>
          <w:p w14:paraId="29187DF0" w14:textId="77777777" w:rsidR="00302DB3" w:rsidRPr="00170FA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  <w:tc>
          <w:tcPr>
            <w:tcW w:w="2241" w:type="pct"/>
            <w:gridSpan w:val="7"/>
            <w:tcBorders>
              <w:top w:val="single" w:sz="4" w:space="0" w:color="auto"/>
            </w:tcBorders>
          </w:tcPr>
          <w:p w14:paraId="2BA41D55" w14:textId="77777777" w:rsidR="00302DB3" w:rsidRPr="00170FA3" w:rsidRDefault="00321063" w:rsidP="005353B5">
            <w:pPr>
              <w:spacing w:beforeLines="60" w:before="144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bookmarkStart w:id="1" w:name="_Ref2175347"/>
            <w:r w:rsidR="00681579"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bookmarkEnd w:id="1"/>
            <w:r w:rsidRPr="00170FA3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02598D" w:rsidRPr="00170FA3" w14:paraId="567E4916" w14:textId="77777777" w:rsidTr="00EA6054">
        <w:trPr>
          <w:trHeight w:val="227"/>
        </w:trPr>
        <w:tc>
          <w:tcPr>
            <w:tcW w:w="1284" w:type="pct"/>
            <w:gridSpan w:val="3"/>
          </w:tcPr>
          <w:p w14:paraId="4B7DDB3F" w14:textId="77777777" w:rsidR="000517DF" w:rsidRPr="00170FA3" w:rsidRDefault="000517DF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в том, что он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постоянно работает с</w:t>
            </w:r>
          </w:p>
        </w:tc>
        <w:tc>
          <w:tcPr>
            <w:tcW w:w="3716" w:type="pct"/>
            <w:gridSpan w:val="15"/>
            <w:vAlign w:val="center"/>
          </w:tcPr>
          <w:p w14:paraId="3650D814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B42D96" w:rsidRPr="00170FA3" w14:paraId="725D636E" w14:textId="77777777" w:rsidTr="00CF1B3C">
        <w:trPr>
          <w:trHeight w:val="170"/>
        </w:trPr>
        <w:tc>
          <w:tcPr>
            <w:tcW w:w="1284" w:type="pct"/>
            <w:gridSpan w:val="3"/>
          </w:tcPr>
          <w:p w14:paraId="45C6B851" w14:textId="77777777" w:rsidR="000517DF" w:rsidRPr="00170FA3" w:rsidRDefault="000517DF" w:rsidP="00F03D3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Текущая должность</w:t>
            </w:r>
          </w:p>
        </w:tc>
        <w:tc>
          <w:tcPr>
            <w:tcW w:w="3716" w:type="pct"/>
            <w:gridSpan w:val="15"/>
            <w:tcBorders>
              <w:bottom w:val="single" w:sz="4" w:space="0" w:color="auto"/>
            </w:tcBorders>
          </w:tcPr>
          <w:p w14:paraId="7399E7C5" w14:textId="77777777" w:rsidR="000517DF" w:rsidRPr="00170FA3" w:rsidRDefault="000517DF" w:rsidP="00F03D3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63B2DD1D" w14:textId="77777777" w:rsidTr="00EA6054">
        <w:trPr>
          <w:trHeight w:val="227"/>
        </w:trPr>
        <w:tc>
          <w:tcPr>
            <w:tcW w:w="1284" w:type="pct"/>
            <w:gridSpan w:val="3"/>
            <w:vMerge w:val="restart"/>
          </w:tcPr>
          <w:p w14:paraId="03BC5E56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работодателя</w:t>
            </w:r>
          </w:p>
        </w:tc>
        <w:tc>
          <w:tcPr>
            <w:tcW w:w="371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7BC7F4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0F859A45" w14:textId="77777777" w:rsidTr="00EA6054">
        <w:trPr>
          <w:trHeight w:val="227"/>
        </w:trPr>
        <w:tc>
          <w:tcPr>
            <w:tcW w:w="1284" w:type="pct"/>
            <w:gridSpan w:val="3"/>
            <w:vMerge/>
          </w:tcPr>
          <w:p w14:paraId="5FD99CF1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66A99C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3E82C2F7" w14:textId="77777777" w:rsidTr="00EA6054">
        <w:trPr>
          <w:trHeight w:val="227"/>
        </w:trPr>
        <w:tc>
          <w:tcPr>
            <w:tcW w:w="1284" w:type="pct"/>
            <w:gridSpan w:val="3"/>
            <w:vMerge/>
          </w:tcPr>
          <w:p w14:paraId="137BFF51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6FE8D63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5CDC813A" w14:textId="77777777" w:rsidTr="00B823AF">
        <w:trPr>
          <w:trHeight w:val="535"/>
        </w:trPr>
        <w:tc>
          <w:tcPr>
            <w:tcW w:w="1284" w:type="pct"/>
            <w:gridSpan w:val="3"/>
          </w:tcPr>
          <w:p w14:paraId="397E59D1" w14:textId="77777777" w:rsidR="000517DF" w:rsidRPr="00170FA3" w:rsidRDefault="000517DF" w:rsidP="005353B5">
            <w:pPr>
              <w:spacing w:beforeLines="60" w:before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ИНН работодателя</w:t>
            </w:r>
          </w:p>
        </w:tc>
        <w:tc>
          <w:tcPr>
            <w:tcW w:w="3716" w:type="pct"/>
            <w:gridSpan w:val="15"/>
            <w:tcBorders>
              <w:top w:val="single" w:sz="4" w:space="0" w:color="auto"/>
            </w:tcBorders>
          </w:tcPr>
          <w:p w14:paraId="3F4889D5" w14:textId="77777777" w:rsidR="000517DF" w:rsidRPr="00170FA3" w:rsidRDefault="000517DF" w:rsidP="005353B5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  <w:r w:rsidRPr="00170FA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sym w:font="Webdings" w:char="F063"/>
            </w:r>
          </w:p>
        </w:tc>
      </w:tr>
      <w:tr w:rsidR="008B2C4C" w:rsidRPr="00170FA3" w14:paraId="72DA165C" w14:textId="77777777" w:rsidTr="00EA6054">
        <w:trPr>
          <w:trHeight w:val="227"/>
        </w:trPr>
        <w:tc>
          <w:tcPr>
            <w:tcW w:w="1284" w:type="pct"/>
            <w:gridSpan w:val="3"/>
            <w:vMerge w:val="restart"/>
          </w:tcPr>
          <w:p w14:paraId="1256678A" w14:textId="77777777" w:rsidR="000517DF" w:rsidRPr="00170FA3" w:rsidRDefault="000517DF" w:rsidP="003047F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Юридический адрес работодателя</w:t>
            </w:r>
          </w:p>
        </w:tc>
        <w:tc>
          <w:tcPr>
            <w:tcW w:w="3716" w:type="pct"/>
            <w:gridSpan w:val="15"/>
            <w:tcBorders>
              <w:bottom w:val="single" w:sz="4" w:space="0" w:color="auto"/>
            </w:tcBorders>
          </w:tcPr>
          <w:p w14:paraId="17CEC7F7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96" w:rsidRPr="00170FA3" w14:paraId="2B0AD50D" w14:textId="77777777" w:rsidTr="00EA6054">
        <w:trPr>
          <w:trHeight w:val="227"/>
        </w:trPr>
        <w:tc>
          <w:tcPr>
            <w:tcW w:w="1284" w:type="pct"/>
            <w:gridSpan w:val="3"/>
            <w:vMerge/>
          </w:tcPr>
          <w:p w14:paraId="3398BA23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529AE28" w14:textId="77777777" w:rsidR="000517DF" w:rsidRPr="00170FA3" w:rsidRDefault="000517DF" w:rsidP="00D0479C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41E01057" w14:textId="77777777" w:rsidTr="00EA6054">
        <w:trPr>
          <w:trHeight w:val="227"/>
        </w:trPr>
        <w:tc>
          <w:tcPr>
            <w:tcW w:w="1284" w:type="pct"/>
            <w:gridSpan w:val="3"/>
            <w:vMerge w:val="restart"/>
          </w:tcPr>
          <w:p w14:paraId="599C271E" w14:textId="77777777" w:rsidR="000517DF" w:rsidRPr="00170FA3" w:rsidRDefault="000517DF" w:rsidP="003047F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работодателя</w:t>
            </w:r>
          </w:p>
        </w:tc>
        <w:tc>
          <w:tcPr>
            <w:tcW w:w="371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6958A1B" w14:textId="77777777" w:rsidR="000517DF" w:rsidRPr="00170FA3" w:rsidRDefault="000517DF" w:rsidP="003047F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4C" w:rsidRPr="00170FA3" w14:paraId="39ED695D" w14:textId="77777777" w:rsidTr="00B25DBE">
        <w:trPr>
          <w:trHeight w:val="132"/>
        </w:trPr>
        <w:tc>
          <w:tcPr>
            <w:tcW w:w="1284" w:type="pct"/>
            <w:gridSpan w:val="3"/>
            <w:vMerge/>
          </w:tcPr>
          <w:p w14:paraId="4BDFADF9" w14:textId="77777777" w:rsidR="000517DF" w:rsidRPr="00170FA3" w:rsidRDefault="000517DF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pct"/>
            <w:gridSpan w:val="15"/>
            <w:tcBorders>
              <w:top w:val="single" w:sz="4" w:space="0" w:color="auto"/>
            </w:tcBorders>
          </w:tcPr>
          <w:p w14:paraId="5F221786" w14:textId="77777777" w:rsidR="000517DF" w:rsidRPr="00170FA3" w:rsidRDefault="000517DF" w:rsidP="003047F9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4FC7631A" w14:textId="77777777" w:rsidTr="00CF1B3C">
        <w:trPr>
          <w:trHeight w:val="227"/>
        </w:trPr>
        <w:tc>
          <w:tcPr>
            <w:tcW w:w="1284" w:type="pct"/>
            <w:gridSpan w:val="3"/>
            <w:vMerge w:val="restart"/>
          </w:tcPr>
          <w:p w14:paraId="63EFEE06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Телефон(-ы) работодателя</w:t>
            </w:r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96" w:type="pct"/>
            <w:gridSpan w:val="3"/>
          </w:tcPr>
          <w:p w14:paraId="068B42D6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отдела кадров:</w:t>
            </w:r>
          </w:p>
        </w:tc>
        <w:tc>
          <w:tcPr>
            <w:tcW w:w="2920" w:type="pct"/>
            <w:gridSpan w:val="12"/>
            <w:tcBorders>
              <w:bottom w:val="single" w:sz="4" w:space="0" w:color="auto"/>
            </w:tcBorders>
          </w:tcPr>
          <w:p w14:paraId="278FB960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2EC4B926" w14:textId="77777777" w:rsidTr="00CF1B3C">
        <w:trPr>
          <w:trHeight w:val="227"/>
        </w:trPr>
        <w:tc>
          <w:tcPr>
            <w:tcW w:w="1284" w:type="pct"/>
            <w:gridSpan w:val="3"/>
            <w:vMerge/>
          </w:tcPr>
          <w:p w14:paraId="2F31C45F" w14:textId="77777777" w:rsidR="00903187" w:rsidRPr="00170FA3" w:rsidRDefault="00903187" w:rsidP="00C560A8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vMerge w:val="restart"/>
          </w:tcPr>
          <w:p w14:paraId="234747E1" w14:textId="77777777" w:rsidR="00903187" w:rsidRPr="00170FA3" w:rsidRDefault="0090318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бухгалтерии:</w:t>
            </w:r>
          </w:p>
        </w:tc>
        <w:tc>
          <w:tcPr>
            <w:tcW w:w="292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09D54A4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87" w:rsidRPr="00170FA3" w14:paraId="247EB439" w14:textId="77777777" w:rsidTr="00B25DBE">
        <w:trPr>
          <w:trHeight w:val="159"/>
        </w:trPr>
        <w:tc>
          <w:tcPr>
            <w:tcW w:w="1284" w:type="pct"/>
            <w:gridSpan w:val="3"/>
            <w:vMerge/>
          </w:tcPr>
          <w:p w14:paraId="4BFFA8AB" w14:textId="77777777" w:rsidR="00903187" w:rsidRPr="00170FA3" w:rsidRDefault="00903187" w:rsidP="00C560A8">
            <w:pPr>
              <w:spacing w:beforeLines="40" w:befor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vMerge/>
            <w:tcBorders>
              <w:bottom w:val="single" w:sz="4" w:space="0" w:color="auto"/>
            </w:tcBorders>
          </w:tcPr>
          <w:p w14:paraId="29F68080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pct"/>
            <w:gridSpan w:val="12"/>
            <w:tcBorders>
              <w:top w:val="single" w:sz="4" w:space="0" w:color="auto"/>
            </w:tcBorders>
          </w:tcPr>
          <w:p w14:paraId="70AC7E85" w14:textId="77777777" w:rsidR="00903187" w:rsidRPr="00170FA3" w:rsidRDefault="00903187" w:rsidP="00C560A8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506013C7" w14:textId="77777777" w:rsidTr="00B25DBE">
        <w:trPr>
          <w:trHeight w:val="204"/>
        </w:trPr>
        <w:tc>
          <w:tcPr>
            <w:tcW w:w="1284" w:type="pct"/>
            <w:gridSpan w:val="3"/>
            <w:vMerge w:val="restart"/>
            <w:tcBorders>
              <w:right w:val="single" w:sz="4" w:space="0" w:color="auto"/>
            </w:tcBorders>
          </w:tcPr>
          <w:p w14:paraId="2BD4A495" w14:textId="77777777" w:rsidR="001B6F57" w:rsidRPr="00170FA3" w:rsidRDefault="001B6F57" w:rsidP="00B2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Ежемесячная заработная плата в рублях (без вычета удержаний)</w:t>
            </w:r>
            <w:bookmarkStart w:id="2" w:name="_Ref2176811"/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bookmarkEnd w:id="2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29C" w14:textId="77777777" w:rsidR="001B6F57" w:rsidRPr="00170FA3" w:rsidRDefault="006C5117" w:rsidP="00B25D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346" w14:textId="77777777" w:rsidR="001B6F57" w:rsidRPr="00170FA3" w:rsidRDefault="006C5117" w:rsidP="00B25D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A502502" w14:textId="77777777" w:rsidR="001B6F57" w:rsidRPr="00170FA3" w:rsidRDefault="001B6F57" w:rsidP="00B2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BE1" w14:textId="77777777" w:rsidR="001B6F57" w:rsidRPr="00170FA3" w:rsidRDefault="006C5117" w:rsidP="00B2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B86" w14:textId="77777777" w:rsidR="001B6F57" w:rsidRPr="00170FA3" w:rsidRDefault="006C5117" w:rsidP="00B2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</w:tr>
      <w:tr w:rsidR="001B6F57" w:rsidRPr="00170FA3" w14:paraId="0C78D464" w14:textId="77777777" w:rsidTr="00CF1B3C">
        <w:trPr>
          <w:trHeight w:val="284"/>
        </w:trPr>
        <w:tc>
          <w:tcPr>
            <w:tcW w:w="1284" w:type="pct"/>
            <w:gridSpan w:val="3"/>
            <w:vMerge/>
            <w:tcBorders>
              <w:right w:val="single" w:sz="4" w:space="0" w:color="auto"/>
            </w:tcBorders>
          </w:tcPr>
          <w:p w14:paraId="10E399CE" w14:textId="77777777" w:rsidR="001B6F57" w:rsidRPr="00170FA3" w:rsidRDefault="001B6F57" w:rsidP="000517DF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2584" w14:textId="77777777" w:rsidR="001B6F57" w:rsidRPr="00CF1B3C" w:rsidRDefault="001B6F57" w:rsidP="005F7D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CD6" w14:textId="77777777" w:rsidR="001B6F57" w:rsidRPr="00170FA3" w:rsidRDefault="001B6F57" w:rsidP="0030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81F8D4F" w14:textId="77777777" w:rsidR="001B6F57" w:rsidRPr="00170FA3" w:rsidRDefault="001B6F57" w:rsidP="0030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FB4B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627" w14:textId="77777777" w:rsidR="001B6F57" w:rsidRPr="00170FA3" w:rsidRDefault="001B6F57" w:rsidP="0030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31D506CF" w14:textId="77777777" w:rsidTr="00CF1B3C">
        <w:trPr>
          <w:trHeight w:val="284"/>
        </w:trPr>
        <w:tc>
          <w:tcPr>
            <w:tcW w:w="1284" w:type="pct"/>
            <w:gridSpan w:val="3"/>
            <w:vMerge/>
            <w:tcBorders>
              <w:right w:val="single" w:sz="4" w:space="0" w:color="auto"/>
            </w:tcBorders>
          </w:tcPr>
          <w:p w14:paraId="1278BB4D" w14:textId="77777777" w:rsidR="001B6F57" w:rsidRPr="00170FA3" w:rsidRDefault="001B6F57" w:rsidP="00FA31A8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2A93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CAF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239B02E7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1CC8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55C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014F2B5E" w14:textId="77777777" w:rsidTr="00CF1B3C">
        <w:trPr>
          <w:trHeight w:val="284"/>
        </w:trPr>
        <w:tc>
          <w:tcPr>
            <w:tcW w:w="1284" w:type="pct"/>
            <w:gridSpan w:val="3"/>
            <w:vMerge/>
            <w:tcBorders>
              <w:right w:val="single" w:sz="4" w:space="0" w:color="auto"/>
            </w:tcBorders>
          </w:tcPr>
          <w:p w14:paraId="54730B9D" w14:textId="77777777" w:rsidR="001B6F57" w:rsidRPr="00170FA3" w:rsidRDefault="001B6F57" w:rsidP="00FA31A8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16CC3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FCD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73058F1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FDD9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80B" w14:textId="77777777" w:rsidR="001B6F57" w:rsidRPr="00170FA3" w:rsidRDefault="001B6F57" w:rsidP="00FA3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2BC474D8" w14:textId="77777777" w:rsidTr="00CF1B3C">
        <w:trPr>
          <w:trHeight w:val="284"/>
        </w:trPr>
        <w:tc>
          <w:tcPr>
            <w:tcW w:w="1284" w:type="pct"/>
            <w:gridSpan w:val="3"/>
            <w:vMerge/>
            <w:tcBorders>
              <w:right w:val="single" w:sz="4" w:space="0" w:color="auto"/>
            </w:tcBorders>
          </w:tcPr>
          <w:p w14:paraId="553F5F8F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1C371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132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8AD2A7B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76D1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A5D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6B584ADA" w14:textId="77777777" w:rsidTr="00CF1B3C">
        <w:trPr>
          <w:trHeight w:val="284"/>
        </w:trPr>
        <w:tc>
          <w:tcPr>
            <w:tcW w:w="1284" w:type="pct"/>
            <w:gridSpan w:val="3"/>
            <w:vMerge/>
            <w:tcBorders>
              <w:right w:val="single" w:sz="4" w:space="0" w:color="auto"/>
            </w:tcBorders>
          </w:tcPr>
          <w:p w14:paraId="2AC33AE4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0E0E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EAA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64506B5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3DC6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D9D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52626110" w14:textId="77777777" w:rsidTr="00CF1B3C">
        <w:trPr>
          <w:trHeight w:val="284"/>
        </w:trPr>
        <w:tc>
          <w:tcPr>
            <w:tcW w:w="1284" w:type="pct"/>
            <w:gridSpan w:val="3"/>
            <w:vMerge/>
            <w:tcBorders>
              <w:right w:val="single" w:sz="4" w:space="0" w:color="auto"/>
            </w:tcBorders>
          </w:tcPr>
          <w:p w14:paraId="353C7D97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CF03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9907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9FF93F5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C05ED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2D4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7C801C5D" w14:textId="77777777" w:rsidTr="00CF1B3C">
        <w:trPr>
          <w:trHeight w:val="284"/>
        </w:trPr>
        <w:tc>
          <w:tcPr>
            <w:tcW w:w="1284" w:type="pct"/>
            <w:gridSpan w:val="3"/>
            <w:vMerge/>
            <w:tcBorders>
              <w:right w:val="single" w:sz="4" w:space="0" w:color="auto"/>
            </w:tcBorders>
          </w:tcPr>
          <w:p w14:paraId="233278AF" w14:textId="77777777" w:rsidR="001B6F57" w:rsidRPr="00170FA3" w:rsidRDefault="001B6F57" w:rsidP="001B6F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C8B31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ACB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81D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AD7B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592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2CC806F4" w14:textId="77777777" w:rsidTr="00D76564">
        <w:trPr>
          <w:trHeight w:val="227"/>
        </w:trPr>
        <w:tc>
          <w:tcPr>
            <w:tcW w:w="1284" w:type="pct"/>
            <w:gridSpan w:val="3"/>
          </w:tcPr>
          <w:p w14:paraId="59CD232E" w14:textId="77777777" w:rsidR="001B6F57" w:rsidRPr="00170FA3" w:rsidRDefault="001B6F57" w:rsidP="001B6F5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Расходы в рублях (итог)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за весь период, в т.</w:t>
            </w:r>
            <w:r w:rsidRPr="00170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_Ref2176811 \f \h  \* MERGEFORMAT </w:instrTex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F1B3C" w:rsidRPr="00CF1B3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5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CB7E3E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14:paraId="72B6E4E4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pct"/>
            <w:gridSpan w:val="8"/>
            <w:tcBorders>
              <w:left w:val="nil"/>
            </w:tcBorders>
          </w:tcPr>
          <w:p w14:paraId="6D77ECE5" w14:textId="77777777" w:rsidR="001B6F57" w:rsidRPr="00170FA3" w:rsidRDefault="001B6F57" w:rsidP="001B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3052E4ED" w14:textId="77777777" w:rsidTr="00D76564">
        <w:trPr>
          <w:trHeight w:val="227"/>
        </w:trPr>
        <w:tc>
          <w:tcPr>
            <w:tcW w:w="1284" w:type="pct"/>
            <w:gridSpan w:val="3"/>
          </w:tcPr>
          <w:p w14:paraId="10BF7890" w14:textId="77777777" w:rsidR="001B6F57" w:rsidRPr="00170FA3" w:rsidRDefault="001B6F57" w:rsidP="001B6F57">
            <w:pPr>
              <w:spacing w:beforeLines="20" w:before="48"/>
              <w:ind w:lef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NOTEREF _Ref2175347 \f \h  \* MERGEFORMAT </w:instrText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CF1B3C" w:rsidRPr="00CF1B3C"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80EF73" w14:textId="77777777" w:rsidR="001B6F57" w:rsidRPr="00170FA3" w:rsidRDefault="001B6F57" w:rsidP="001B6F5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14:paraId="196EDF07" w14:textId="77777777" w:rsidR="001B6F57" w:rsidRPr="00170FA3" w:rsidRDefault="001B6F57" w:rsidP="001B6F5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pct"/>
            <w:gridSpan w:val="8"/>
            <w:tcBorders>
              <w:left w:val="nil"/>
            </w:tcBorders>
          </w:tcPr>
          <w:p w14:paraId="4D6ED7A0" w14:textId="77777777" w:rsidR="001B6F57" w:rsidRPr="00170FA3" w:rsidRDefault="001B6F57" w:rsidP="001B6F5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7" w:rsidRPr="00170FA3" w14:paraId="2D41F81A" w14:textId="77777777" w:rsidTr="00D76564">
        <w:trPr>
          <w:trHeight w:val="227"/>
        </w:trPr>
        <w:tc>
          <w:tcPr>
            <w:tcW w:w="1284" w:type="pct"/>
            <w:gridSpan w:val="3"/>
          </w:tcPr>
          <w:p w14:paraId="77251CBB" w14:textId="77777777" w:rsidR="001B6F57" w:rsidRPr="00170FA3" w:rsidRDefault="001B6F57" w:rsidP="001B6F57">
            <w:pPr>
              <w:spacing w:beforeLines="20" w:before="48"/>
              <w:ind w:lef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платежи</w:t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="0020248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170FA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,</w:t>
            </w:r>
            <w:r w:rsidRPr="00170FA3"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6"/>
            </w: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CC1A75" w14:textId="77777777" w:rsidR="001B6F57" w:rsidRPr="00170FA3" w:rsidRDefault="001B6F57" w:rsidP="001B6F5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14:paraId="621FE354" w14:textId="77777777" w:rsidR="001B6F57" w:rsidRPr="00170FA3" w:rsidRDefault="001B6F57" w:rsidP="001B6F5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pct"/>
            <w:gridSpan w:val="8"/>
            <w:tcBorders>
              <w:bottom w:val="single" w:sz="4" w:space="0" w:color="auto"/>
            </w:tcBorders>
          </w:tcPr>
          <w:p w14:paraId="7C60EBC6" w14:textId="77777777" w:rsidR="001B6F57" w:rsidRPr="00170FA3" w:rsidRDefault="001B6F57" w:rsidP="001B6F57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64" w:rsidRPr="00170FA3" w14:paraId="27F3B09E" w14:textId="77777777" w:rsidTr="00D76564">
        <w:trPr>
          <w:trHeight w:val="227"/>
        </w:trPr>
        <w:tc>
          <w:tcPr>
            <w:tcW w:w="1284" w:type="pct"/>
            <w:gridSpan w:val="3"/>
          </w:tcPr>
          <w:p w14:paraId="56D7C9F2" w14:textId="77777777" w:rsidR="00D76564" w:rsidRPr="00170FA3" w:rsidRDefault="00D76564" w:rsidP="00D76564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6B3436" w14:textId="77777777" w:rsidR="00D76564" w:rsidRPr="00170FA3" w:rsidRDefault="00D76564" w:rsidP="00D76564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14:paraId="3EBED9A7" w14:textId="77777777" w:rsidR="00D76564" w:rsidRPr="00170FA3" w:rsidRDefault="00D76564" w:rsidP="00D76564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B0B3EF" w14:textId="77777777" w:rsidR="00D76564" w:rsidRPr="00170FA3" w:rsidRDefault="00D76564" w:rsidP="00D76564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64" w:rsidRPr="00170FA3" w14:paraId="79B5D376" w14:textId="77777777" w:rsidTr="00B25DBE">
        <w:trPr>
          <w:trHeight w:val="122"/>
        </w:trPr>
        <w:tc>
          <w:tcPr>
            <w:tcW w:w="394" w:type="pct"/>
          </w:tcPr>
          <w:p w14:paraId="4ACB5A3D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14:paraId="7651C2E1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6"/>
            <w:tcBorders>
              <w:top w:val="single" w:sz="4" w:space="0" w:color="auto"/>
            </w:tcBorders>
          </w:tcPr>
          <w:p w14:paraId="39AE2115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14:paraId="6837F978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pct"/>
            <w:gridSpan w:val="8"/>
            <w:tcBorders>
              <w:top w:val="single" w:sz="4" w:space="0" w:color="auto"/>
            </w:tcBorders>
          </w:tcPr>
          <w:p w14:paraId="466A5E70" w14:textId="77777777" w:rsidR="00D76564" w:rsidRPr="00B25DBE" w:rsidRDefault="00D76564" w:rsidP="00D765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25DB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(указать какие)</w:t>
            </w:r>
          </w:p>
        </w:tc>
      </w:tr>
      <w:tr w:rsidR="00D76564" w:rsidRPr="00170FA3" w14:paraId="3E7C0DE8" w14:textId="77777777" w:rsidTr="00CF1B3C">
        <w:trPr>
          <w:trHeight w:val="170"/>
        </w:trPr>
        <w:tc>
          <w:tcPr>
            <w:tcW w:w="5000" w:type="pct"/>
            <w:gridSpan w:val="18"/>
          </w:tcPr>
          <w:p w14:paraId="4F7E61D5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6564" w:rsidRPr="00170FA3" w14:paraId="66FDE653" w14:textId="77777777" w:rsidTr="00CF1B3C">
        <w:trPr>
          <w:trHeight w:val="170"/>
        </w:trPr>
        <w:tc>
          <w:tcPr>
            <w:tcW w:w="742" w:type="pct"/>
            <w:gridSpan w:val="2"/>
          </w:tcPr>
          <w:p w14:paraId="382E5BD7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bookmarkStart w:id="3" w:name="_Ref2174917"/>
            <w:r w:rsidRPr="00170F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3"/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8" w:type="pct"/>
            <w:gridSpan w:val="16"/>
            <w:tcBorders>
              <w:left w:val="nil"/>
              <w:bottom w:val="single" w:sz="4" w:space="0" w:color="auto"/>
            </w:tcBorders>
          </w:tcPr>
          <w:p w14:paraId="658629C9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0A8" w:rsidRPr="00170FA3" w14:paraId="41FB721B" w14:textId="77777777" w:rsidTr="00C560A8">
        <w:trPr>
          <w:trHeight w:val="227"/>
        </w:trPr>
        <w:tc>
          <w:tcPr>
            <w:tcW w:w="742" w:type="pct"/>
            <w:gridSpan w:val="2"/>
          </w:tcPr>
          <w:p w14:paraId="3579E3FB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_Ref2174392 \f \h  \* MERGEFORMAT </w:instrTex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F1B3C" w:rsidRPr="00CF1B3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2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2BE841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left w:val="nil"/>
            </w:tcBorders>
          </w:tcPr>
          <w:p w14:paraId="4F79D7CF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10590402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64" w:rsidRPr="00170FA3" w14:paraId="10B850E3" w14:textId="77777777" w:rsidTr="00B25DBE">
        <w:tc>
          <w:tcPr>
            <w:tcW w:w="742" w:type="pct"/>
            <w:gridSpan w:val="2"/>
          </w:tcPr>
          <w:p w14:paraId="6655442E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14:paraId="702598C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2"/>
          </w:tcPr>
          <w:p w14:paraId="6D625AF0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pct"/>
            <w:gridSpan w:val="6"/>
          </w:tcPr>
          <w:p w14:paraId="71478AD1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514" w:type="pct"/>
            <w:gridSpan w:val="2"/>
          </w:tcPr>
          <w:p w14:paraId="60A567D7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gridSpan w:val="2"/>
          </w:tcPr>
          <w:p w14:paraId="448D7CF2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gridSpan w:val="2"/>
          </w:tcPr>
          <w:p w14:paraId="02FF2197" w14:textId="77777777" w:rsidR="00D76564" w:rsidRPr="00B25DBE" w:rsidRDefault="00D76564" w:rsidP="00D7656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B25DBE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(подпись)</w:t>
            </w:r>
          </w:p>
        </w:tc>
      </w:tr>
      <w:tr w:rsidR="00D76564" w:rsidRPr="00170FA3" w14:paraId="4C5CC545" w14:textId="77777777" w:rsidTr="00C560A8">
        <w:trPr>
          <w:trHeight w:val="227"/>
        </w:trPr>
        <w:tc>
          <w:tcPr>
            <w:tcW w:w="5000" w:type="pct"/>
            <w:gridSpan w:val="18"/>
          </w:tcPr>
          <w:p w14:paraId="0A03BC55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76564" w:rsidRPr="00170FA3" w14:paraId="529E4982" w14:textId="77777777" w:rsidTr="00C560A8">
        <w:trPr>
          <w:trHeight w:val="227"/>
        </w:trPr>
        <w:tc>
          <w:tcPr>
            <w:tcW w:w="742" w:type="pct"/>
            <w:gridSpan w:val="2"/>
          </w:tcPr>
          <w:p w14:paraId="1E08D158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_Ref2174917 \f \h  \* MERGEFORMAT </w:instrTex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F1B3C" w:rsidRPr="00CF1B3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7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8" w:type="pct"/>
            <w:gridSpan w:val="16"/>
            <w:tcBorders>
              <w:bottom w:val="single" w:sz="4" w:space="0" w:color="auto"/>
            </w:tcBorders>
          </w:tcPr>
          <w:p w14:paraId="5353D850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64" w:rsidRPr="00170FA3" w14:paraId="071BD39A" w14:textId="77777777" w:rsidTr="00C560A8">
        <w:trPr>
          <w:trHeight w:val="227"/>
        </w:trPr>
        <w:tc>
          <w:tcPr>
            <w:tcW w:w="742" w:type="pct"/>
            <w:gridSpan w:val="2"/>
          </w:tcPr>
          <w:p w14:paraId="1D76CEE7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BF0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_Ref2174392 \f \h  \* MERGEFORMAT </w:instrTex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F1B3C" w:rsidRPr="00CF1B3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2</w:t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70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1EC431D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</w:tcBorders>
          </w:tcPr>
          <w:p w14:paraId="0FD7AF84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607517B8" w14:textId="77777777" w:rsidR="00D76564" w:rsidRPr="00170FA3" w:rsidRDefault="00D76564" w:rsidP="00D7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64" w:rsidRPr="00170FA3" w14:paraId="03D2051A" w14:textId="77777777" w:rsidTr="00B25DBE">
        <w:trPr>
          <w:trHeight w:val="42"/>
        </w:trPr>
        <w:tc>
          <w:tcPr>
            <w:tcW w:w="742" w:type="pct"/>
            <w:gridSpan w:val="2"/>
          </w:tcPr>
          <w:p w14:paraId="519161AF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14:paraId="515D4CE4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2"/>
          </w:tcPr>
          <w:p w14:paraId="035BAA4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pct"/>
            <w:gridSpan w:val="6"/>
          </w:tcPr>
          <w:p w14:paraId="6E9F813D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</w:tcPr>
          <w:p w14:paraId="782DE423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gridSpan w:val="2"/>
          </w:tcPr>
          <w:p w14:paraId="139610F9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gridSpan w:val="2"/>
          </w:tcPr>
          <w:p w14:paraId="7F15D67A" w14:textId="77777777" w:rsidR="00D76564" w:rsidRPr="00B25DBE" w:rsidRDefault="00D76564" w:rsidP="00D7656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B25DBE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(подпись)</w:t>
            </w:r>
          </w:p>
        </w:tc>
      </w:tr>
      <w:tr w:rsidR="00D76564" w:rsidRPr="0056180A" w14:paraId="3A52E08A" w14:textId="77777777" w:rsidTr="00B25DBE">
        <w:tc>
          <w:tcPr>
            <w:tcW w:w="742" w:type="pct"/>
            <w:gridSpan w:val="2"/>
          </w:tcPr>
          <w:p w14:paraId="2B1A76CF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14:paraId="314CBE2A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2"/>
          </w:tcPr>
          <w:p w14:paraId="6828185D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pct"/>
            <w:gridSpan w:val="6"/>
          </w:tcPr>
          <w:p w14:paraId="653B9015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gridSpan w:val="2"/>
          </w:tcPr>
          <w:p w14:paraId="39136FD6" w14:textId="77777777" w:rsidR="00D76564" w:rsidRPr="00B25DBE" w:rsidRDefault="00D76564" w:rsidP="00D76564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DBE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  <w:r w:rsidRPr="00B25DBE"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  <w:footnoteReference w:id="8"/>
            </w:r>
          </w:p>
        </w:tc>
        <w:tc>
          <w:tcPr>
            <w:tcW w:w="638" w:type="pct"/>
            <w:gridSpan w:val="2"/>
          </w:tcPr>
          <w:p w14:paraId="39B64866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gridSpan w:val="2"/>
          </w:tcPr>
          <w:p w14:paraId="21043ADC" w14:textId="77777777" w:rsidR="00D76564" w:rsidRPr="00B25DBE" w:rsidRDefault="00D76564" w:rsidP="00D76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7CE713" w14:textId="77777777" w:rsidR="00747AAF" w:rsidRPr="00B25DBE" w:rsidRDefault="00747AAF" w:rsidP="00F03D3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747AAF" w:rsidRPr="00B25DBE" w:rsidSect="00FF28B0">
      <w:headerReference w:type="default" r:id="rId9"/>
      <w:pgSz w:w="11906" w:h="16838"/>
      <w:pgMar w:top="142" w:right="566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B6A6" w14:textId="77777777" w:rsidR="00170FA3" w:rsidRDefault="00170FA3" w:rsidP="000902FB">
      <w:pPr>
        <w:spacing w:after="0" w:line="240" w:lineRule="auto"/>
      </w:pPr>
      <w:r>
        <w:separator/>
      </w:r>
    </w:p>
  </w:endnote>
  <w:endnote w:type="continuationSeparator" w:id="0">
    <w:p w14:paraId="02C8E7AF" w14:textId="77777777" w:rsidR="00170FA3" w:rsidRDefault="00170FA3" w:rsidP="0009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7CB89" w14:textId="77777777" w:rsidR="00170FA3" w:rsidRDefault="00170FA3" w:rsidP="000902FB">
      <w:pPr>
        <w:spacing w:after="0" w:line="240" w:lineRule="auto"/>
      </w:pPr>
      <w:r>
        <w:separator/>
      </w:r>
    </w:p>
  </w:footnote>
  <w:footnote w:type="continuationSeparator" w:id="0">
    <w:p w14:paraId="48F3DEC2" w14:textId="77777777" w:rsidR="00170FA3" w:rsidRDefault="00170FA3" w:rsidP="000902FB">
      <w:pPr>
        <w:spacing w:after="0" w:line="240" w:lineRule="auto"/>
      </w:pPr>
      <w:r>
        <w:continuationSeparator/>
      </w:r>
    </w:p>
  </w:footnote>
  <w:footnote w:id="1">
    <w:p w14:paraId="118AB3E7" w14:textId="09DD3C83" w:rsidR="00903187" w:rsidRPr="00F01ABB" w:rsidRDefault="00903187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Все поля являются обязательным для заполнения</w:t>
      </w:r>
      <w:r w:rsidR="00345BC9">
        <w:rPr>
          <w:rFonts w:ascii="Times New Roman" w:hAnsi="Times New Roman" w:cs="Times New Roman"/>
          <w:sz w:val="12"/>
          <w:szCs w:val="12"/>
        </w:rPr>
        <w:t xml:space="preserve"> за искл</w:t>
      </w:r>
      <w:r w:rsidR="00877A25">
        <w:rPr>
          <w:rFonts w:ascii="Times New Roman" w:hAnsi="Times New Roman" w:cs="Times New Roman"/>
          <w:sz w:val="12"/>
          <w:szCs w:val="12"/>
        </w:rPr>
        <w:t>ючением специально оговоренных в</w:t>
      </w:r>
      <w:r w:rsidR="00345BC9">
        <w:rPr>
          <w:rFonts w:ascii="Times New Roman" w:hAnsi="Times New Roman" w:cs="Times New Roman"/>
          <w:sz w:val="12"/>
          <w:szCs w:val="12"/>
        </w:rPr>
        <w:t xml:space="preserve"> Справке случаев</w:t>
      </w:r>
      <w:r w:rsidRPr="00F01ABB">
        <w:rPr>
          <w:rFonts w:ascii="Times New Roman" w:hAnsi="Times New Roman" w:cs="Times New Roman"/>
          <w:sz w:val="12"/>
          <w:szCs w:val="12"/>
        </w:rPr>
        <w:t>. Исправления в справке не допускаются.</w:t>
      </w:r>
    </w:p>
  </w:footnote>
  <w:footnote w:id="2">
    <w:p w14:paraId="112464C3" w14:textId="77777777" w:rsidR="00903187" w:rsidRPr="00F01ABB" w:rsidRDefault="00903187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Фамилия, имя, отчество указываются полностью. Отчество указывается при наличии.</w:t>
      </w:r>
    </w:p>
  </w:footnote>
  <w:footnote w:id="3">
    <w:p w14:paraId="3C3A3706" w14:textId="77777777" w:rsidR="00903187" w:rsidRPr="00F01ABB" w:rsidRDefault="00903187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В случае отсутствия информации в поле указывается «отсутствует/не имеет».</w:t>
      </w:r>
    </w:p>
  </w:footnote>
  <w:footnote w:id="4">
    <w:p w14:paraId="205DC523" w14:textId="77777777" w:rsidR="00903187" w:rsidRPr="00F01ABB" w:rsidRDefault="00903187" w:rsidP="00681579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Должен быть указан как минимум один из телефонов.</w:t>
      </w:r>
    </w:p>
  </w:footnote>
  <w:footnote w:id="5">
    <w:p w14:paraId="48608F07" w14:textId="77777777" w:rsidR="00903187" w:rsidRPr="00F01ABB" w:rsidRDefault="00903187" w:rsidP="003775E4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Справка представляется за период, предусмотренный условиями соответствующей программы кредитования.</w:t>
      </w:r>
    </w:p>
  </w:footnote>
  <w:footnote w:id="6">
    <w:p w14:paraId="3B5BEC0A" w14:textId="77777777" w:rsidR="00903187" w:rsidRPr="00F01ABB" w:rsidRDefault="00903187" w:rsidP="001F3D08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Алименты, удержания по исполнительным листам, прочие платежи.</w:t>
      </w:r>
    </w:p>
  </w:footnote>
  <w:footnote w:id="7">
    <w:p w14:paraId="507B1612" w14:textId="77777777" w:rsidR="00903187" w:rsidRPr="00B25DBE" w:rsidRDefault="00903187" w:rsidP="00B25DBE">
      <w:pPr>
        <w:pStyle w:val="a8"/>
        <w:ind w:right="-143"/>
        <w:jc w:val="both"/>
        <w:rPr>
          <w:rFonts w:ascii="Times New Roman" w:hAnsi="Times New Roman" w:cs="Times New Roman"/>
          <w:spacing w:val="-5"/>
          <w:sz w:val="12"/>
          <w:szCs w:val="12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</w:t>
      </w:r>
      <w:r w:rsidRPr="00B25DBE">
        <w:rPr>
          <w:rFonts w:ascii="Times New Roman" w:hAnsi="Times New Roman" w:cs="Times New Roman"/>
          <w:spacing w:val="-5"/>
          <w:sz w:val="12"/>
          <w:szCs w:val="12"/>
        </w:rPr>
        <w:t xml:space="preserve">Справка подписывается руководителем работодателя/заместителем руководителя (первая подпись) и главным бухгалтером/заместителем главного бухгалтера (вторая подпись) и заверяется печатью (при наличии печати). При отсутствии в штате работодателя должности главного бухгалтера или другого должностного лица, выполняющего его функции, справка может быть подписана только руководителем работодателя. </w:t>
      </w:r>
      <w:r w:rsidR="0056180A">
        <w:rPr>
          <w:rFonts w:ascii="Times New Roman" w:hAnsi="Times New Roman" w:cs="Times New Roman"/>
          <w:spacing w:val="-5"/>
          <w:sz w:val="12"/>
          <w:szCs w:val="12"/>
        </w:rPr>
        <w:br/>
      </w:r>
      <w:r w:rsidRPr="00B25DBE">
        <w:rPr>
          <w:rFonts w:ascii="Times New Roman" w:hAnsi="Times New Roman" w:cs="Times New Roman"/>
          <w:spacing w:val="-5"/>
          <w:sz w:val="12"/>
          <w:szCs w:val="12"/>
        </w:rPr>
        <w:t>В этом случае должна быть сделана отметка, заверенная подписью руководителя: «Должность главного бухгалтера (другого должностного лица, выполняющего его функции) в штате организации отсутствует». Справка может быть подписана иными уполномоченными лицами работодателя с обязательным указанием должности(-ей) подписанта(-ов) и контактного телефона работодателя.</w:t>
      </w:r>
    </w:p>
  </w:footnote>
  <w:footnote w:id="8">
    <w:p w14:paraId="1D0A9399" w14:textId="77777777" w:rsidR="00C560A8" w:rsidRPr="007712F5" w:rsidRDefault="00C560A8" w:rsidP="00681579">
      <w:pPr>
        <w:pStyle w:val="a8"/>
        <w:jc w:val="both"/>
        <w:rPr>
          <w:rFonts w:ascii="Times New Roman" w:hAnsi="Times New Roman" w:cs="Times New Roman"/>
          <w:sz w:val="14"/>
          <w:szCs w:val="14"/>
        </w:rPr>
      </w:pPr>
      <w:r w:rsidRPr="00F01ABB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F01ABB">
        <w:rPr>
          <w:rFonts w:ascii="Times New Roman" w:hAnsi="Times New Roman" w:cs="Times New Roman"/>
          <w:sz w:val="12"/>
          <w:szCs w:val="12"/>
        </w:rPr>
        <w:t xml:space="preserve"> Печать должна содержать полное фирменное наименование работодателя, его организационно-правовую форму и позволять идентифицировать работодателя. Для юридических лиц организационно-правовой формы АО, ПАО или ООО печать проставляется при ее наличии, в соответствии с уставом общества. Работодатель, являющийся индивидуальным предпринимателем, проставляет печать при ее наличии.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ADD0C" w14:textId="77777777" w:rsidR="00170FA3" w:rsidRPr="000902FB" w:rsidRDefault="00170FA3" w:rsidP="000902FB">
    <w:pPr>
      <w:pStyle w:val="a3"/>
      <w:ind w:left="7201"/>
      <w:rPr>
        <w:rFonts w:ascii="Times New Roman" w:hAnsi="Times New Roman" w:cs="Times New Roman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2"/>
    <w:rsid w:val="0002598D"/>
    <w:rsid w:val="00034C6E"/>
    <w:rsid w:val="0003622E"/>
    <w:rsid w:val="00044902"/>
    <w:rsid w:val="000517DF"/>
    <w:rsid w:val="000902FB"/>
    <w:rsid w:val="000C5E82"/>
    <w:rsid w:val="000D0616"/>
    <w:rsid w:val="00124C2A"/>
    <w:rsid w:val="00147E3E"/>
    <w:rsid w:val="00170FA3"/>
    <w:rsid w:val="001B6F57"/>
    <w:rsid w:val="001F3D08"/>
    <w:rsid w:val="0020248C"/>
    <w:rsid w:val="0020469E"/>
    <w:rsid w:val="00244C85"/>
    <w:rsid w:val="00265792"/>
    <w:rsid w:val="00283F41"/>
    <w:rsid w:val="002B3C34"/>
    <w:rsid w:val="002C748B"/>
    <w:rsid w:val="00302DB3"/>
    <w:rsid w:val="003047F9"/>
    <w:rsid w:val="00321063"/>
    <w:rsid w:val="00345BC9"/>
    <w:rsid w:val="003775E4"/>
    <w:rsid w:val="00401506"/>
    <w:rsid w:val="00445059"/>
    <w:rsid w:val="00471B33"/>
    <w:rsid w:val="004743AA"/>
    <w:rsid w:val="004C60DA"/>
    <w:rsid w:val="00530607"/>
    <w:rsid w:val="005353B5"/>
    <w:rsid w:val="0056180A"/>
    <w:rsid w:val="005813B3"/>
    <w:rsid w:val="005B4D05"/>
    <w:rsid w:val="005D7C5F"/>
    <w:rsid w:val="005E256D"/>
    <w:rsid w:val="005E44F0"/>
    <w:rsid w:val="005F308D"/>
    <w:rsid w:val="005F7D33"/>
    <w:rsid w:val="006512FA"/>
    <w:rsid w:val="00673D83"/>
    <w:rsid w:val="00681579"/>
    <w:rsid w:val="00682000"/>
    <w:rsid w:val="006C5117"/>
    <w:rsid w:val="00747AAF"/>
    <w:rsid w:val="007712F5"/>
    <w:rsid w:val="007A0F0F"/>
    <w:rsid w:val="007A4D3C"/>
    <w:rsid w:val="007A688B"/>
    <w:rsid w:val="007B3FDF"/>
    <w:rsid w:val="007C64C2"/>
    <w:rsid w:val="00835FA5"/>
    <w:rsid w:val="00877A25"/>
    <w:rsid w:val="008B2C4C"/>
    <w:rsid w:val="008B6124"/>
    <w:rsid w:val="00903187"/>
    <w:rsid w:val="00930DA9"/>
    <w:rsid w:val="009A62D9"/>
    <w:rsid w:val="009B7DAF"/>
    <w:rsid w:val="009D08AF"/>
    <w:rsid w:val="009D0911"/>
    <w:rsid w:val="00A039C3"/>
    <w:rsid w:val="00A35D01"/>
    <w:rsid w:val="00A63642"/>
    <w:rsid w:val="00A6708F"/>
    <w:rsid w:val="00B25DBE"/>
    <w:rsid w:val="00B42D96"/>
    <w:rsid w:val="00B823AF"/>
    <w:rsid w:val="00BC5667"/>
    <w:rsid w:val="00BE7429"/>
    <w:rsid w:val="00BF0548"/>
    <w:rsid w:val="00BF4810"/>
    <w:rsid w:val="00C560A8"/>
    <w:rsid w:val="00C751D5"/>
    <w:rsid w:val="00C904C2"/>
    <w:rsid w:val="00CF1B3C"/>
    <w:rsid w:val="00D0479C"/>
    <w:rsid w:val="00D469AA"/>
    <w:rsid w:val="00D75715"/>
    <w:rsid w:val="00D76564"/>
    <w:rsid w:val="00DA5295"/>
    <w:rsid w:val="00DC7C37"/>
    <w:rsid w:val="00DD0141"/>
    <w:rsid w:val="00DF2208"/>
    <w:rsid w:val="00DF420F"/>
    <w:rsid w:val="00E72293"/>
    <w:rsid w:val="00EA6054"/>
    <w:rsid w:val="00F01ABB"/>
    <w:rsid w:val="00F03D38"/>
    <w:rsid w:val="00F17959"/>
    <w:rsid w:val="00F27072"/>
    <w:rsid w:val="00FA31A8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BCF637"/>
  <w15:docId w15:val="{FDF76E6B-13BF-4822-9D39-C343B2AC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2FB"/>
  </w:style>
  <w:style w:type="paragraph" w:styleId="a5">
    <w:name w:val="footer"/>
    <w:basedOn w:val="a"/>
    <w:link w:val="a6"/>
    <w:uiPriority w:val="99"/>
    <w:unhideWhenUsed/>
    <w:rsid w:val="0009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2FB"/>
  </w:style>
  <w:style w:type="table" w:styleId="a7">
    <w:name w:val="Table Grid"/>
    <w:basedOn w:val="a1"/>
    <w:uiPriority w:val="59"/>
    <w:rsid w:val="0030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35D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5D01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A35D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4F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45B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5B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5B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5B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5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F987-DC21-43F1-9171-F1C69725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823D3A5B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Наталья Олеговна</dc:creator>
  <dc:description>Коммерческая тайна</dc:description>
  <cp:lastModifiedBy>Бровикова Светлана Владимировна</cp:lastModifiedBy>
  <cp:revision>7</cp:revision>
  <cp:lastPrinted>2019-09-12T06:43:00Z</cp:lastPrinted>
  <dcterms:created xsi:type="dcterms:W3CDTF">2019-09-30T11:12:00Z</dcterms:created>
  <dcterms:modified xsi:type="dcterms:W3CDTF">2019-10-02T12:05:00Z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{"CreationContext":{"DomainName":"int.gazprombank.ru","MachineName":"D1241","TimeStamp":"\/Date(1568637497231)\/","UserName":"gpbu4340","UserSid":{"Sddl":"S-1-5-21-3989785535-4168274036-2173320020-99113"}},"Guid":"168b6fd2-3e17-4ede-b742-19abaae35cd6","Ha</vt:lpwstr>
  </property>
  <property fmtid="{D5CDD505-2E9C-101B-9397-08002B2CF9AE}" pid="3" name="Dm2">
    <vt:lpwstr>sh":[218,57,163,238,94,107,75,13,50,85,191,239,149,96,24,144,175,216,7,9],"LastModificationContext":{"DomainName":"int.gazprombank.ru","MachineName":"D1241","TimeStamp":"\/Date(1568639495276)\/","UserName":"gpbu4340","UserSid":{"Sddl":"S-1-5-21-3989785535</vt:lpwstr>
  </property>
  <property fmtid="{D5CDD505-2E9C-101B-9397-08002B2CF9AE}" pid="4" name="Dm3">
    <vt:lpwstr>-4168274036-2173320020-99113"}},"LastModificationPath":"C:\\Users\\gpbu4340\\Desktop\\Новая папка\\Приложение 1.docx","Marker":{"Classifier":{"defines":[{"Key":"Path","Value":[{"Key":"OR","Value":["КТ"]},{"Key":"AND","Value":[]},{"Key":"NOT","Value":[]}]}</vt:lpwstr>
  </property>
  <property fmtid="{D5CDD505-2E9C-101B-9397-08002B2CF9AE}" pid="5" name="Dm4">
    <vt:lpwstr>,{"Key":"FileName","Value":[{"Key":"OR","Value":["КТ"]},{"Key":"AND","Value":[]},{"Key":"NOT","Value":[]}]},{"Key":"Word","Value":[{"Key":"OR","Value":["КТ"]},{"Key":"AND","Value":[]},{"Key":"NOT","Value":[]}]}]},"ColorCode":null,"Guid":"fe52ba28-882f-423</vt:lpwstr>
  </property>
  <property fmtid="{D5CDD505-2E9C-101B-9397-08002B2CF9AE}" pid="6" name="Dm5">
    <vt:lpwstr>9-b55d-eb9c25afaca8","Icon":null,"Image":null,"ImageURL":"","IsAllowed":false,"IsShowWindowNotification":false,"Level":4,"Name":"Коммерческая тайна","Permissions":[0,2,3,1],"Text":"Коммерческая тайна","VisualStyle":{"FontColor":{"Blue":0,"Green":0,"Red":2</vt:lpwstr>
  </property>
  <property fmtid="{D5CDD505-2E9C-101B-9397-08002B2CF9AE}" pid="7" name="Dm6">
    <vt:lpwstr>55},"FontName":"Calibri","FontSize":20,"LocationsAccess":[],"LocationsExcel":[],"LocationsPowerPoint":[],"LocationsVisio":[],"LocationsWord":[],"attrs":[]}},"ParentGuid":"00000000-0000-0000-0000-000000000000"}</vt:lpwstr>
  </property>
  <property fmtid="{D5CDD505-2E9C-101B-9397-08002B2CF9AE}" pid="8" name="Dm7">
    <vt:lpwstr/>
  </property>
</Properties>
</file>